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CF" w:rsidRPr="003B09C3" w:rsidRDefault="006A14CF" w:rsidP="00A7182F">
      <w:pPr>
        <w:jc w:val="right"/>
        <w:rPr>
          <w:rFonts w:ascii="Garamond" w:hAnsi="Garamond"/>
        </w:rPr>
      </w:pPr>
      <w:r w:rsidRPr="003B09C3">
        <w:rPr>
          <w:rFonts w:ascii="Garamond" w:hAnsi="Garamond"/>
        </w:rPr>
        <w:t xml:space="preserve">Updated: </w:t>
      </w:r>
      <w:r>
        <w:rPr>
          <w:rFonts w:ascii="Garamond" w:hAnsi="Garamond"/>
        </w:rPr>
        <w:t>15 January 2016</w:t>
      </w:r>
      <w:bookmarkStart w:id="0" w:name="_GoBack"/>
      <w:bookmarkEnd w:id="0"/>
    </w:p>
    <w:p w:rsidR="006A14CF" w:rsidRPr="003B09C3" w:rsidRDefault="006A14CF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Prepared by: Mark Stevens</w:t>
      </w:r>
    </w:p>
    <w:p w:rsidR="006A14CF" w:rsidRPr="003B09C3" w:rsidRDefault="006A14CF" w:rsidP="003B09C3">
      <w:pPr>
        <w:rPr>
          <w:rFonts w:ascii="Garamond" w:hAnsi="Garamond"/>
          <w:smallCaps/>
        </w:rPr>
      </w:pPr>
    </w:p>
    <w:p w:rsidR="006A14CF" w:rsidRPr="003B09C3" w:rsidRDefault="006A14CF" w:rsidP="003B09C3">
      <w:pPr>
        <w:rPr>
          <w:rFonts w:ascii="Garamond" w:hAnsi="Garamond"/>
          <w:b/>
          <w:smallCaps/>
        </w:rPr>
      </w:pPr>
      <w:r w:rsidRPr="003B09C3">
        <w:rPr>
          <w:rFonts w:ascii="Garamond" w:hAnsi="Garamond"/>
          <w:b/>
          <w:smallCaps/>
        </w:rPr>
        <w:t>International Instrument</w:t>
      </w:r>
      <w:r>
        <w:rPr>
          <w:rFonts w:ascii="Garamond" w:hAnsi="Garamond"/>
          <w:b/>
          <w:smallCaps/>
        </w:rPr>
        <w:t>s</w:t>
      </w:r>
    </w:p>
    <w:p w:rsidR="006A14CF" w:rsidRPr="003B09C3" w:rsidRDefault="006A14CF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1"/>
        <w:gridCol w:w="2249"/>
      </w:tblGrid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:rsidR="006A14CF" w:rsidRPr="003B09C3" w:rsidRDefault="006A14CF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Signature (Yes/No)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:rsidR="006A14CF" w:rsidRPr="003B09C3" w:rsidRDefault="006A14CF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:rsidR="006A14CF" w:rsidRPr="003B09C3" w:rsidRDefault="006A14CF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1945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27 Oct 1997</w:t>
            </w:r>
            <w:r>
              <w:rPr>
                <w:rFonts w:ascii="Garamond" w:hAnsi="Garamond"/>
              </w:rPr>
              <w:br/>
              <w:t>Ratified: 27 March 2001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05 Oct 1998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 Ratified 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29 Dec 1981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29 Dec 1981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17 Jul 1980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04 Nov 1980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12 Dec 1986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04 Oct 1988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29 Aug 1990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02 Mar 1992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15 Mar 2001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20 Feb 2008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CRC-OP-SC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06 Sep 2000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03 Dec 2002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CMW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6A14CF" w:rsidRPr="003B09C3" w:rsidTr="00320C55"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3193" w:type="dxa"/>
          </w:tcPr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:rsidR="006A14CF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30 Mar 2007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01 Aug 2008</w:t>
            </w:r>
          </w:p>
        </w:tc>
      </w:tr>
      <w:tr w:rsidR="006A14CF" w:rsidRPr="003B09C3" w:rsidTr="00320C55">
        <w:trPr>
          <w:trHeight w:val="794"/>
        </w:trPr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:rsidR="006A14CF" w:rsidRPr="00505629" w:rsidRDefault="006A14CF" w:rsidP="00EC4DC3">
            <w:pPr>
              <w:rPr>
                <w:rFonts w:ascii="Garamond" w:hAnsi="Garamond"/>
                <w:sz w:val="20"/>
                <w:szCs w:val="20"/>
              </w:rPr>
            </w:pPr>
            <w:hyperlink r:id="rId7" w:history="1">
              <w:r w:rsidRPr="00505629">
                <w:rPr>
                  <w:rStyle w:val="Hyperlink"/>
                  <w:sz w:val="20"/>
                  <w:szCs w:val="20"/>
                </w:rPr>
                <w:t>http://www.ohchr.org/EN/HRBodies/UPR/Pages/CNSession4.aspx</w:t>
              </w:r>
            </w:hyperlink>
            <w:r w:rsidRPr="005056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</w:tcPr>
          <w:p w:rsidR="006A14CF" w:rsidRPr="003B09C3" w:rsidRDefault="006A14CF" w:rsidP="00A859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Feb 2009</w:t>
            </w:r>
          </w:p>
        </w:tc>
      </w:tr>
      <w:tr w:rsidR="006A14CF" w:rsidRPr="003B09C3" w:rsidTr="00320C55">
        <w:trPr>
          <w:trHeight w:val="794"/>
        </w:trPr>
        <w:tc>
          <w:tcPr>
            <w:tcW w:w="4428" w:type="dxa"/>
          </w:tcPr>
          <w:p w:rsidR="006A14CF" w:rsidRPr="003B09C3" w:rsidRDefault="006A14C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:rsidR="006A14CF" w:rsidRPr="003B09C3" w:rsidRDefault="006A14C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:rsidR="006A14CF" w:rsidRPr="00505629" w:rsidRDefault="006A14CF" w:rsidP="00EC4DC3">
            <w:pPr>
              <w:rPr>
                <w:rFonts w:ascii="Garamond" w:hAnsi="Garamond"/>
                <w:sz w:val="20"/>
                <w:szCs w:val="20"/>
              </w:rPr>
            </w:pPr>
            <w:hyperlink r:id="rId8" w:history="1">
              <w:r w:rsidRPr="003A1F32">
                <w:rPr>
                  <w:rStyle w:val="Hyperlink"/>
                  <w:rFonts w:ascii="Garamond" w:hAnsi="Garamond"/>
                  <w:sz w:val="20"/>
                  <w:szCs w:val="20"/>
                </w:rPr>
                <w:t>http://www.ohchr.org/EN/HRBodies/UPR/Pages/CNSession17.aspx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</w:tcPr>
          <w:p w:rsidR="006A14CF" w:rsidRPr="003B09C3" w:rsidRDefault="006A14CF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 Oct 2013</w:t>
            </w:r>
          </w:p>
        </w:tc>
      </w:tr>
    </w:tbl>
    <w:p w:rsidR="006A14CF" w:rsidRPr="003B09C3" w:rsidRDefault="006A14CF" w:rsidP="00122BD2">
      <w:pPr>
        <w:rPr>
          <w:rFonts w:ascii="Garamond" w:hAnsi="Garamond"/>
        </w:rPr>
      </w:pPr>
    </w:p>
    <w:p w:rsidR="006A14CF" w:rsidRPr="003B09C3" w:rsidRDefault="006A14CF" w:rsidP="00122BD2">
      <w:pPr>
        <w:rPr>
          <w:rFonts w:ascii="Garamond" w:hAnsi="Garamond"/>
        </w:rPr>
      </w:pPr>
    </w:p>
    <w:p w:rsidR="006A14CF" w:rsidRPr="003B09C3" w:rsidRDefault="006A14CF" w:rsidP="00122BD2">
      <w:pPr>
        <w:rPr>
          <w:rFonts w:ascii="Garamond" w:hAnsi="Garamond"/>
          <w:b/>
        </w:rPr>
      </w:pPr>
    </w:p>
    <w:p w:rsidR="006A14CF" w:rsidRPr="003B09C3" w:rsidRDefault="006A14CF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Pr="003B09C3">
        <w:rPr>
          <w:rFonts w:ascii="Garamond" w:hAnsi="Garamond"/>
          <w:i/>
        </w:rPr>
        <w:t>Rome Statute</w:t>
      </w:r>
      <w:r>
        <w:rPr>
          <w:rFonts w:ascii="Garamond" w:hAnsi="Garamond"/>
          <w:i/>
        </w:rPr>
        <w:t xml:space="preserve"> </w:t>
      </w:r>
      <w:r w:rsidRPr="003B09C3">
        <w:rPr>
          <w:rFonts w:ascii="Garamond" w:hAnsi="Garamond"/>
          <w:i/>
        </w:rPr>
        <w:t xml:space="preserve"> </w:t>
      </w:r>
    </w:p>
    <w:p w:rsidR="006A14CF" w:rsidRPr="003B09C3" w:rsidRDefault="006A14CF" w:rsidP="00122BD2">
      <w:pPr>
        <w:rPr>
          <w:rFonts w:ascii="Garamond" w:hAnsi="Garamond"/>
          <w:i/>
        </w:rPr>
      </w:pPr>
    </w:p>
    <w:p w:rsidR="006A14CF" w:rsidRPr="003B09C3" w:rsidRDefault="006A14CF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Not signed</w:t>
      </w:r>
    </w:p>
    <w:p w:rsidR="006A14CF" w:rsidRPr="003B09C3" w:rsidRDefault="006A14CF" w:rsidP="00A8594C">
      <w:pPr>
        <w:pStyle w:val="ListParagraph"/>
        <w:rPr>
          <w:rFonts w:ascii="Garamond" w:hAnsi="Garamond"/>
          <w:i/>
        </w:rPr>
      </w:pPr>
    </w:p>
    <w:p w:rsidR="006A14CF" w:rsidRDefault="006A14CF" w:rsidP="00134C5D">
      <w:pPr>
        <w:rPr>
          <w:rFonts w:ascii="Garamond" w:hAnsi="Garamond" w:cs="Arial"/>
          <w:color w:val="00B050"/>
        </w:rPr>
      </w:pPr>
    </w:p>
    <w:p w:rsidR="006A14CF" w:rsidRPr="003B09C3" w:rsidRDefault="006A14CF" w:rsidP="00134C5D">
      <w:pPr>
        <w:rPr>
          <w:rFonts w:ascii="Garamond" w:hAnsi="Garamond" w:cs="Arial"/>
          <w:b/>
          <w:smallCaps/>
        </w:rPr>
      </w:pPr>
      <w:r w:rsidRPr="003B09C3">
        <w:rPr>
          <w:rFonts w:ascii="Garamond" w:hAnsi="Garamond" w:cs="Arial"/>
          <w:b/>
          <w:smallCaps/>
        </w:rPr>
        <w:t xml:space="preserve">Regional Membership </w:t>
      </w:r>
    </w:p>
    <w:p w:rsidR="006A14CF" w:rsidRDefault="006A14CF" w:rsidP="003B09C3">
      <w:pPr>
        <w:rPr>
          <w:rFonts w:ascii="Garamond" w:hAnsi="Garamond" w:cs="Arial"/>
        </w:rPr>
      </w:pPr>
    </w:p>
    <w:p w:rsidR="006A14CF" w:rsidRPr="003B09C3" w:rsidRDefault="006A14CF" w:rsidP="00134C5D">
      <w:pPr>
        <w:numPr>
          <w:ilvl w:val="0"/>
          <w:numId w:val="2"/>
        </w:numPr>
        <w:rPr>
          <w:rFonts w:ascii="Garamond" w:hAnsi="Garamond" w:cs="Arial"/>
        </w:rPr>
      </w:pPr>
      <w:r w:rsidRPr="003B09C3">
        <w:rPr>
          <w:rFonts w:ascii="Garamond" w:hAnsi="Garamond" w:cs="Arial"/>
        </w:rPr>
        <w:t>M</w:t>
      </w:r>
      <w:r>
        <w:rPr>
          <w:rFonts w:ascii="Garamond" w:hAnsi="Garamond" w:cs="Arial"/>
        </w:rPr>
        <w:t>ember of Asia-Pacific Trade Agreement (APTA)</w:t>
      </w:r>
    </w:p>
    <w:p w:rsidR="006A14CF" w:rsidRPr="003B09C3" w:rsidRDefault="006A14CF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3B09C3">
        <w:rPr>
          <w:rFonts w:ascii="Garamond" w:hAnsi="Garamond" w:cs="Arial"/>
        </w:rPr>
        <w:t>Date:</w:t>
      </w:r>
      <w:r>
        <w:rPr>
          <w:rFonts w:ascii="Garamond" w:hAnsi="Garamond" w:cs="Arial"/>
        </w:rPr>
        <w:t xml:space="preserve">  Acceded in 2001</w:t>
      </w:r>
    </w:p>
    <w:p w:rsidR="006A14CF" w:rsidRDefault="006A14CF" w:rsidP="00952BD1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APTA, formerly known as the Bangkok Agreement is the oldest preferential trade agreement between countries in the Asia-pacific region.  Current members are: Bangladesh, China, India, Republic of Korea, Lao People’s Democratic Republic, Sri Lanka, Mongolia.  Its aim is to promote economic development and cooperation through the adoption of mutually beneficial trade liberalization measures.    </w:t>
      </w:r>
    </w:p>
    <w:p w:rsidR="006A14CF" w:rsidRDefault="006A14CF" w:rsidP="00952BD1">
      <w:pPr>
        <w:pStyle w:val="ListParagraph"/>
        <w:rPr>
          <w:rFonts w:ascii="Garamond" w:hAnsi="Garamond" w:cs="Arial"/>
        </w:rPr>
      </w:pPr>
    </w:p>
    <w:p w:rsidR="006A14CF" w:rsidRPr="003B09C3" w:rsidRDefault="006A14CF" w:rsidP="00134C5D">
      <w:pPr>
        <w:rPr>
          <w:rFonts w:ascii="Garamond" w:hAnsi="Garamond" w:cs="Arial"/>
        </w:rPr>
      </w:pPr>
    </w:p>
    <w:p w:rsidR="006A14CF" w:rsidRPr="003B09C3" w:rsidRDefault="006A14CF" w:rsidP="00134C5D">
      <w:pPr>
        <w:rPr>
          <w:rFonts w:ascii="Garamond" w:hAnsi="Garamond" w:cs="Arial"/>
        </w:rPr>
      </w:pPr>
    </w:p>
    <w:sectPr w:rsidR="006A14CF" w:rsidRPr="003B09C3" w:rsidSect="00065FAC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CF" w:rsidRDefault="006A14CF" w:rsidP="00122BD2">
      <w:r>
        <w:separator/>
      </w:r>
    </w:p>
  </w:endnote>
  <w:endnote w:type="continuationSeparator" w:id="0">
    <w:p w:rsidR="006A14CF" w:rsidRDefault="006A14CF" w:rsidP="0012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CF" w:rsidRDefault="006A14CF" w:rsidP="00122BD2">
      <w:r>
        <w:separator/>
      </w:r>
    </w:p>
  </w:footnote>
  <w:footnote w:type="continuationSeparator" w:id="0">
    <w:p w:rsidR="006A14CF" w:rsidRDefault="006A14CF" w:rsidP="0012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CF" w:rsidRDefault="006A14CF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:rsidR="006A14CF" w:rsidRDefault="006A14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CF" w:rsidRPr="00122BD2" w:rsidRDefault="006A14CF" w:rsidP="00122B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China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D2"/>
    <w:rsid w:val="00065FAC"/>
    <w:rsid w:val="000A761A"/>
    <w:rsid w:val="00122BD2"/>
    <w:rsid w:val="00134C5D"/>
    <w:rsid w:val="001D5A88"/>
    <w:rsid w:val="001F3EE3"/>
    <w:rsid w:val="001F5FD7"/>
    <w:rsid w:val="00225EFA"/>
    <w:rsid w:val="003122CF"/>
    <w:rsid w:val="00320C55"/>
    <w:rsid w:val="003A1F32"/>
    <w:rsid w:val="003B09C3"/>
    <w:rsid w:val="003C52F3"/>
    <w:rsid w:val="003D3DBF"/>
    <w:rsid w:val="00493A6F"/>
    <w:rsid w:val="004F0042"/>
    <w:rsid w:val="004F0465"/>
    <w:rsid w:val="00505629"/>
    <w:rsid w:val="005337C5"/>
    <w:rsid w:val="005C4ABD"/>
    <w:rsid w:val="006A14CF"/>
    <w:rsid w:val="006C7D72"/>
    <w:rsid w:val="006E0D30"/>
    <w:rsid w:val="00727D88"/>
    <w:rsid w:val="007B3F06"/>
    <w:rsid w:val="007D1D6D"/>
    <w:rsid w:val="00831E93"/>
    <w:rsid w:val="008B1DAB"/>
    <w:rsid w:val="008D63E7"/>
    <w:rsid w:val="00952BD1"/>
    <w:rsid w:val="00A7182F"/>
    <w:rsid w:val="00A8594C"/>
    <w:rsid w:val="00AA30FA"/>
    <w:rsid w:val="00B337F2"/>
    <w:rsid w:val="00BC3850"/>
    <w:rsid w:val="00C0204D"/>
    <w:rsid w:val="00D3053A"/>
    <w:rsid w:val="00E34F4F"/>
    <w:rsid w:val="00E4655A"/>
    <w:rsid w:val="00E570C9"/>
    <w:rsid w:val="00EC4DC3"/>
    <w:rsid w:val="00F95499"/>
    <w:rsid w:val="00F95871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BD2"/>
    <w:rPr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BD2"/>
    <w:rPr>
      <w:lang w:val="en-CA"/>
    </w:rPr>
  </w:style>
  <w:style w:type="table" w:styleId="TableGrid">
    <w:name w:val="Table Grid"/>
    <w:basedOn w:val="TableNormal"/>
    <w:uiPriority w:val="99"/>
    <w:rsid w:val="00122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4C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CNSession17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UPR/Pages/CNSession4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405</Words>
  <Characters>2364</Characters>
  <Application>Microsoft Office Outlook</Application>
  <DocSecurity>0</DocSecurity>
  <Lines>0</Lines>
  <Paragraphs>0</Paragraphs>
  <ScaleCrop>false</ScaleCrop>
  <Company>LRWC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subject/>
  <dc:creator>Miranda Cheng</dc:creator>
  <cp:keywords/>
  <dc:description/>
  <cp:lastModifiedBy>Gail Davidson</cp:lastModifiedBy>
  <cp:revision>2</cp:revision>
  <dcterms:created xsi:type="dcterms:W3CDTF">2016-01-16T07:36:00Z</dcterms:created>
  <dcterms:modified xsi:type="dcterms:W3CDTF">2016-01-16T07:36:00Z</dcterms:modified>
</cp:coreProperties>
</file>